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F077A8" w:rsidRDefault="00DB70BA" w:rsidP="00D209D0">
      <w:pPr>
        <w:pStyle w:val="1"/>
      </w:pPr>
      <w:r w:rsidRPr="00F077A8">
        <w:t>Перечень рекомендуемых мероприятий по улучшению условий труда</w:t>
      </w:r>
    </w:p>
    <w:p w:rsidR="00B3448B" w:rsidRPr="00F077A8" w:rsidRDefault="00B3448B" w:rsidP="00D209D0"/>
    <w:p w:rsidR="00B3448B" w:rsidRPr="00F077A8" w:rsidRDefault="00B3448B" w:rsidP="00D209D0">
      <w:pPr>
        <w:rPr>
          <w:b/>
        </w:rPr>
      </w:pPr>
      <w:r w:rsidRPr="00F077A8">
        <w:rPr>
          <w:b/>
        </w:rPr>
        <w:t>Наименование организации:</w:t>
      </w:r>
      <w:r w:rsidRPr="00F077A8">
        <w:t xml:space="preserve"> </w:t>
      </w:r>
      <w:r w:rsidRPr="00F077A8">
        <w:fldChar w:fldCharType="begin"/>
      </w:r>
      <w:r w:rsidRPr="00F077A8">
        <w:instrText xml:space="preserve"> DOCVARIABLE </w:instrText>
      </w:r>
      <w:r w:rsidR="00483A6A" w:rsidRPr="00F077A8">
        <w:instrText>ceh_info</w:instrText>
      </w:r>
      <w:r w:rsidRPr="00F077A8">
        <w:instrText xml:space="preserve"> \* MERGEFORMAT </w:instrText>
      </w:r>
      <w:r w:rsidRPr="00F077A8">
        <w:fldChar w:fldCharType="separate"/>
      </w:r>
      <w:r w:rsidR="0047197A" w:rsidRPr="0047197A">
        <w:t xml:space="preserve"> Общество с ограниченной ответственностью "Формула-К" </w:t>
      </w:r>
      <w:r w:rsidRPr="00F077A8">
        <w:fldChar w:fldCharType="end"/>
      </w:r>
      <w:r w:rsidRPr="00F077A8">
        <w:t> </w:t>
      </w:r>
    </w:p>
    <w:p w:rsidR="00DB70BA" w:rsidRPr="00F077A8" w:rsidRDefault="00DB70BA" w:rsidP="00D209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4271"/>
        <w:gridCol w:w="2921"/>
        <w:gridCol w:w="1427"/>
        <w:gridCol w:w="2808"/>
        <w:gridCol w:w="1353"/>
      </w:tblGrid>
      <w:tr w:rsidR="00DB70BA" w:rsidRPr="00F077A8" w:rsidTr="00EE5913">
        <w:tc>
          <w:tcPr>
            <w:tcW w:w="986" w:type="pct"/>
            <w:vAlign w:val="center"/>
          </w:tcPr>
          <w:p w:rsidR="00C866E4" w:rsidRDefault="00DB70BA" w:rsidP="00EE5913">
            <w:pPr>
              <w:jc w:val="center"/>
              <w:rPr>
                <w:sz w:val="18"/>
                <w:szCs w:val="18"/>
              </w:rPr>
            </w:pPr>
            <w:bookmarkStart w:id="0" w:name="main_table"/>
            <w:bookmarkEnd w:id="0"/>
            <w:r w:rsidRPr="00F077A8">
              <w:rPr>
                <w:sz w:val="18"/>
                <w:szCs w:val="18"/>
              </w:rPr>
              <w:t xml:space="preserve">Наименование структурного </w:t>
            </w:r>
          </w:p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подразделения, рабочего места</w:t>
            </w:r>
          </w:p>
        </w:tc>
        <w:tc>
          <w:tcPr>
            <w:tcW w:w="1341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7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448" w:type="pct"/>
            <w:vAlign w:val="center"/>
          </w:tcPr>
          <w:p w:rsidR="00EE5913" w:rsidRPr="00F077A8" w:rsidRDefault="008B4051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Срок</w:t>
            </w:r>
            <w:r w:rsidR="00EE5913" w:rsidRPr="00F077A8">
              <w:rPr>
                <w:sz w:val="18"/>
                <w:szCs w:val="18"/>
              </w:rPr>
              <w:t xml:space="preserve"> </w:t>
            </w:r>
          </w:p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выполнения</w:t>
            </w:r>
          </w:p>
        </w:tc>
        <w:tc>
          <w:tcPr>
            <w:tcW w:w="882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425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F077A8" w:rsidTr="00EE5913">
        <w:tc>
          <w:tcPr>
            <w:tcW w:w="986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1</w:t>
            </w:r>
          </w:p>
        </w:tc>
        <w:tc>
          <w:tcPr>
            <w:tcW w:w="1341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2</w:t>
            </w:r>
          </w:p>
        </w:tc>
        <w:tc>
          <w:tcPr>
            <w:tcW w:w="917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3</w:t>
            </w:r>
          </w:p>
        </w:tc>
        <w:tc>
          <w:tcPr>
            <w:tcW w:w="448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4</w:t>
            </w:r>
          </w:p>
        </w:tc>
        <w:tc>
          <w:tcPr>
            <w:tcW w:w="882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6</w:t>
            </w:r>
          </w:p>
        </w:tc>
      </w:tr>
      <w:tr w:rsidR="00872685" w:rsidRPr="00F077A8" w:rsidTr="00EE5913">
        <w:tc>
          <w:tcPr>
            <w:tcW w:w="986" w:type="pct"/>
            <w:vAlign w:val="center"/>
          </w:tcPr>
          <w:p w:rsidR="00872685" w:rsidRPr="0047197A" w:rsidRDefault="00872685" w:rsidP="008726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41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не предусмотрены</w:t>
            </w:r>
          </w:p>
        </w:tc>
        <w:tc>
          <w:tcPr>
            <w:tcW w:w="917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685" w:rsidRPr="00F077A8" w:rsidTr="00EE5913">
        <w:tc>
          <w:tcPr>
            <w:tcW w:w="986" w:type="pct"/>
            <w:vAlign w:val="center"/>
          </w:tcPr>
          <w:p w:rsidR="00872685" w:rsidRPr="0047197A" w:rsidRDefault="00872685" w:rsidP="008726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Производственный отдел</w:t>
            </w:r>
          </w:p>
        </w:tc>
        <w:tc>
          <w:tcPr>
            <w:tcW w:w="1341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не предусмотрены</w:t>
            </w:r>
          </w:p>
        </w:tc>
        <w:tc>
          <w:tcPr>
            <w:tcW w:w="917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685" w:rsidRPr="00F077A8" w:rsidTr="00EE5913">
        <w:tc>
          <w:tcPr>
            <w:tcW w:w="986" w:type="pct"/>
            <w:vAlign w:val="center"/>
          </w:tcPr>
          <w:p w:rsidR="00872685" w:rsidRPr="0047197A" w:rsidRDefault="00872685" w:rsidP="008726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 продаж</w:t>
            </w:r>
          </w:p>
        </w:tc>
        <w:tc>
          <w:tcPr>
            <w:tcW w:w="1341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не предусмотрены</w:t>
            </w:r>
          </w:p>
        </w:tc>
        <w:tc>
          <w:tcPr>
            <w:tcW w:w="917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685" w:rsidRPr="00F077A8" w:rsidTr="00063622">
        <w:tc>
          <w:tcPr>
            <w:tcW w:w="986" w:type="pct"/>
            <w:vAlign w:val="center"/>
          </w:tcPr>
          <w:p w:rsidR="00872685" w:rsidRPr="0047197A" w:rsidRDefault="00872685" w:rsidP="008726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 главного механика</w:t>
            </w:r>
          </w:p>
        </w:tc>
        <w:tc>
          <w:tcPr>
            <w:tcW w:w="1341" w:type="pct"/>
          </w:tcPr>
          <w:p w:rsidR="00872685" w:rsidRDefault="00872685" w:rsidP="00872685">
            <w:pPr>
              <w:jc w:val="center"/>
            </w:pPr>
            <w:r w:rsidRPr="005B45C6">
              <w:rPr>
                <w:sz w:val="18"/>
                <w:szCs w:val="18"/>
              </w:rPr>
              <w:t>Мероприятия не предусмотрены</w:t>
            </w:r>
          </w:p>
        </w:tc>
        <w:tc>
          <w:tcPr>
            <w:tcW w:w="917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2685" w:rsidRPr="00F077A8" w:rsidTr="00063622">
        <w:tc>
          <w:tcPr>
            <w:tcW w:w="986" w:type="pct"/>
            <w:vAlign w:val="center"/>
          </w:tcPr>
          <w:p w:rsidR="00872685" w:rsidRDefault="00872685" w:rsidP="008726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Обособленное подразделение </w:t>
            </w:r>
          </w:p>
          <w:p w:rsidR="00872685" w:rsidRPr="0047197A" w:rsidRDefault="00872685" w:rsidP="0087268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Дальний Восток</w:t>
            </w:r>
          </w:p>
        </w:tc>
        <w:tc>
          <w:tcPr>
            <w:tcW w:w="1341" w:type="pct"/>
          </w:tcPr>
          <w:p w:rsidR="00872685" w:rsidRDefault="00872685" w:rsidP="00872685">
            <w:pPr>
              <w:jc w:val="center"/>
            </w:pPr>
            <w:r w:rsidRPr="005B45C6">
              <w:rPr>
                <w:sz w:val="18"/>
                <w:szCs w:val="18"/>
              </w:rPr>
              <w:t>Мероприятия не предусмотрены</w:t>
            </w:r>
          </w:p>
        </w:tc>
        <w:tc>
          <w:tcPr>
            <w:tcW w:w="917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:rsidR="00872685" w:rsidRPr="00F077A8" w:rsidRDefault="00872685" w:rsidP="00872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B70BA" w:rsidRPr="00F077A8" w:rsidRDefault="00DB70BA" w:rsidP="00D209D0"/>
    <w:p w:rsidR="00DB70BA" w:rsidRPr="00F077A8" w:rsidRDefault="00DB70BA" w:rsidP="00D209D0">
      <w:pPr>
        <w:rPr>
          <w:b/>
        </w:rPr>
      </w:pPr>
      <w:r w:rsidRPr="00F077A8">
        <w:rPr>
          <w:b/>
        </w:rPr>
        <w:t>Дата составления:</w:t>
      </w:r>
      <w:r w:rsidR="00FD5E7D" w:rsidRPr="00F077A8">
        <w:t xml:space="preserve"> </w:t>
      </w:r>
      <w:r w:rsidR="002F5F8B">
        <w:fldChar w:fldCharType="begin"/>
      </w:r>
      <w:r w:rsidR="002F5F8B">
        <w:instrText xml:space="preserve"> DOCVARIABLE fill_date \* MERGEFORMAT </w:instrText>
      </w:r>
      <w:r w:rsidR="002F5F8B">
        <w:fldChar w:fldCharType="separate"/>
      </w:r>
      <w:r w:rsidR="0047197A">
        <w:t>31.08.2023</w:t>
      </w:r>
      <w:r w:rsidR="002F5F8B">
        <w:fldChar w:fldCharType="end"/>
      </w:r>
      <w:r w:rsidR="00FD5E7D" w:rsidRPr="00F077A8">
        <w:t> </w:t>
      </w:r>
    </w:p>
    <w:p w:rsidR="00D209D0" w:rsidRPr="00F077A8" w:rsidRDefault="00D209D0" w:rsidP="00D209D0"/>
    <w:p w:rsidR="00D209D0" w:rsidRPr="00F077A8" w:rsidRDefault="00D209D0" w:rsidP="00D209D0">
      <w:pPr>
        <w:spacing w:before="120" w:after="120"/>
        <w:rPr>
          <w:b/>
        </w:rPr>
      </w:pPr>
      <w:r w:rsidRPr="00F077A8">
        <w:rPr>
          <w:b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209D0" w:rsidRPr="00F077A8" w:rsidTr="00F142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D209D0" w:rsidRPr="00F077A8" w:rsidRDefault="0047197A" w:rsidP="00F14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инженер</w:t>
            </w:r>
          </w:p>
        </w:tc>
        <w:tc>
          <w:tcPr>
            <w:tcW w:w="283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</w:tr>
      <w:tr w:rsidR="00D209D0" w:rsidRPr="00F077A8" w:rsidTr="00F14261">
        <w:trPr>
          <w:trHeight w:val="186"/>
        </w:trPr>
        <w:tc>
          <w:tcPr>
            <w:tcW w:w="3673" w:type="dxa"/>
            <w:tcBorders>
              <w:top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  <w:bookmarkStart w:id="2" w:name="s070_1"/>
            <w:bookmarkEnd w:id="2"/>
            <w:r w:rsidRPr="00F077A8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  <w:r w:rsidRPr="00F077A8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209D0" w:rsidRPr="00F077A8" w:rsidRDefault="0047197A" w:rsidP="00F1426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  <w:r w:rsidRPr="00F077A8">
              <w:rPr>
                <w:sz w:val="20"/>
                <w:vertAlign w:val="superscript"/>
              </w:rPr>
              <w:t>(дата)</w:t>
            </w:r>
          </w:p>
        </w:tc>
      </w:tr>
    </w:tbl>
    <w:p w:rsidR="00D209D0" w:rsidRPr="00F077A8" w:rsidRDefault="00D209D0" w:rsidP="00D209D0">
      <w:pPr>
        <w:spacing w:before="120" w:after="120"/>
        <w:rPr>
          <w:b/>
        </w:rPr>
      </w:pPr>
      <w:r w:rsidRPr="00F077A8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209D0" w:rsidRPr="00F077A8" w:rsidTr="004719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209D0" w:rsidRPr="00F077A8" w:rsidRDefault="0047197A" w:rsidP="00F14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правовым вопросам</w:t>
            </w:r>
          </w:p>
        </w:tc>
        <w:tc>
          <w:tcPr>
            <w:tcW w:w="283" w:type="dxa"/>
            <w:vAlign w:val="bottom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209D0" w:rsidRDefault="00D209D0" w:rsidP="00F14261">
            <w:pPr>
              <w:jc w:val="center"/>
              <w:rPr>
                <w:sz w:val="20"/>
              </w:rPr>
            </w:pPr>
          </w:p>
          <w:p w:rsidR="002F5F8B" w:rsidRPr="00F077A8" w:rsidRDefault="002F5F8B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bottom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209D0" w:rsidRPr="00F077A8" w:rsidRDefault="00D209D0" w:rsidP="00F14261">
            <w:pPr>
              <w:jc w:val="center"/>
              <w:rPr>
                <w:sz w:val="20"/>
              </w:rPr>
            </w:pPr>
          </w:p>
        </w:tc>
      </w:tr>
      <w:tr w:rsidR="00D209D0" w:rsidRPr="00F077A8" w:rsidTr="004719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  <w:bookmarkStart w:id="4" w:name="s070_2"/>
            <w:bookmarkEnd w:id="4"/>
            <w:r w:rsidRPr="00F077A8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  <w:r w:rsidRPr="00F077A8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209D0" w:rsidRPr="00F077A8" w:rsidRDefault="0047197A" w:rsidP="00F14261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D209D0" w:rsidRPr="00F077A8" w:rsidRDefault="00D209D0" w:rsidP="00F14261">
            <w:pPr>
              <w:jc w:val="center"/>
              <w:rPr>
                <w:sz w:val="20"/>
                <w:vertAlign w:val="superscript"/>
              </w:rPr>
            </w:pPr>
            <w:r w:rsidRPr="00F077A8">
              <w:rPr>
                <w:sz w:val="20"/>
                <w:vertAlign w:val="superscript"/>
              </w:rPr>
              <w:t>(дата)</w:t>
            </w:r>
          </w:p>
        </w:tc>
      </w:tr>
      <w:tr w:rsidR="0047197A" w:rsidRPr="0047197A" w:rsidTr="0047197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97A" w:rsidRPr="0047197A" w:rsidRDefault="0047197A" w:rsidP="00F14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7197A" w:rsidRPr="0047197A" w:rsidRDefault="0047197A" w:rsidP="00F1426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97A" w:rsidRPr="0047197A" w:rsidRDefault="0047197A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197A" w:rsidRPr="0047197A" w:rsidRDefault="0047197A" w:rsidP="00F14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97A" w:rsidRDefault="0047197A" w:rsidP="00F14261">
            <w:pPr>
              <w:jc w:val="center"/>
              <w:rPr>
                <w:sz w:val="20"/>
              </w:rPr>
            </w:pPr>
          </w:p>
          <w:p w:rsidR="002F5F8B" w:rsidRPr="0047197A" w:rsidRDefault="002F5F8B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7197A" w:rsidRPr="0047197A" w:rsidRDefault="0047197A" w:rsidP="00F14261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97A" w:rsidRPr="0047197A" w:rsidRDefault="0047197A" w:rsidP="00F14261">
            <w:pPr>
              <w:jc w:val="center"/>
              <w:rPr>
                <w:sz w:val="20"/>
              </w:rPr>
            </w:pPr>
          </w:p>
        </w:tc>
      </w:tr>
      <w:tr w:rsidR="0047197A" w:rsidRPr="0047197A" w:rsidTr="0047197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7197A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(дата)</w:t>
            </w:r>
          </w:p>
        </w:tc>
      </w:tr>
    </w:tbl>
    <w:p w:rsidR="00D209D0" w:rsidRPr="00F077A8" w:rsidRDefault="00D209D0" w:rsidP="00D209D0">
      <w:pPr>
        <w:spacing w:before="120" w:after="120"/>
        <w:rPr>
          <w:b/>
        </w:rPr>
      </w:pPr>
      <w:r w:rsidRPr="00F077A8">
        <w:rPr>
          <w:b/>
        </w:rPr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209D0" w:rsidRPr="0047197A" w:rsidTr="0047197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9D0" w:rsidRPr="0047197A" w:rsidRDefault="0047197A" w:rsidP="00F14261">
            <w:pPr>
              <w:jc w:val="center"/>
              <w:rPr>
                <w:sz w:val="20"/>
              </w:rPr>
            </w:pPr>
            <w:r w:rsidRPr="0047197A">
              <w:rPr>
                <w:sz w:val="20"/>
              </w:rPr>
              <w:t>279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209D0" w:rsidRPr="0047197A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9D0" w:rsidRPr="0047197A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209D0" w:rsidRPr="0047197A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9D0" w:rsidRDefault="00D209D0" w:rsidP="00F14261">
            <w:pPr>
              <w:jc w:val="center"/>
              <w:rPr>
                <w:sz w:val="20"/>
              </w:rPr>
            </w:pPr>
          </w:p>
          <w:p w:rsidR="002F5F8B" w:rsidRPr="0047197A" w:rsidRDefault="002F5F8B" w:rsidP="00F14261">
            <w:pPr>
              <w:jc w:val="center"/>
              <w:rPr>
                <w:sz w:val="20"/>
              </w:rPr>
            </w:pPr>
            <w:bookmarkStart w:id="5" w:name="_GoBack"/>
            <w:bookmarkEnd w:id="5"/>
          </w:p>
        </w:tc>
        <w:tc>
          <w:tcPr>
            <w:tcW w:w="284" w:type="dxa"/>
            <w:shd w:val="clear" w:color="auto" w:fill="auto"/>
            <w:vAlign w:val="bottom"/>
          </w:tcPr>
          <w:p w:rsidR="00D209D0" w:rsidRPr="0047197A" w:rsidRDefault="00D209D0" w:rsidP="00F1426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9D0" w:rsidRPr="0047197A" w:rsidRDefault="00D209D0" w:rsidP="00F14261">
            <w:pPr>
              <w:jc w:val="center"/>
              <w:rPr>
                <w:sz w:val="20"/>
              </w:rPr>
            </w:pPr>
          </w:p>
        </w:tc>
      </w:tr>
      <w:tr w:rsidR="00D209D0" w:rsidRPr="0047197A" w:rsidTr="0047197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D209D0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D209D0" w:rsidRPr="0047197A" w:rsidRDefault="00D209D0" w:rsidP="00F14261">
            <w:pPr>
              <w:jc w:val="center"/>
              <w:rPr>
                <w:sz w:val="20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09D0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209D0" w:rsidRPr="0047197A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209D0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209D0" w:rsidRPr="0047197A" w:rsidRDefault="00D209D0" w:rsidP="00F14261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9D0" w:rsidRPr="0047197A" w:rsidRDefault="0047197A" w:rsidP="00F14261">
            <w:pPr>
              <w:jc w:val="center"/>
              <w:rPr>
                <w:sz w:val="20"/>
                <w:vertAlign w:val="superscript"/>
              </w:rPr>
            </w:pPr>
            <w:r w:rsidRPr="0047197A">
              <w:rPr>
                <w:sz w:val="20"/>
                <w:vertAlign w:val="superscript"/>
              </w:rPr>
              <w:t>(дата)</w:t>
            </w:r>
          </w:p>
        </w:tc>
      </w:tr>
    </w:tbl>
    <w:p w:rsidR="00D209D0" w:rsidRPr="00F077A8" w:rsidRDefault="00D209D0" w:rsidP="00D209D0"/>
    <w:sectPr w:rsidR="00D209D0" w:rsidRPr="00F077A8" w:rsidSect="00D209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E9" w:rsidRDefault="003F25E9">
      <w:r>
        <w:separator/>
      </w:r>
    </w:p>
  </w:endnote>
  <w:endnote w:type="continuationSeparator" w:id="0">
    <w:p w:rsidR="003F25E9" w:rsidRDefault="003F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E9" w:rsidRDefault="003F25E9">
      <w:r>
        <w:separator/>
      </w:r>
    </w:p>
  </w:footnote>
  <w:footnote w:type="continuationSeparator" w:id="0">
    <w:p w:rsidR="003F25E9" w:rsidRDefault="003F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660032, г. Красноярск, ул. Дубенского, 4 корп.1, оф. 230"/>
    <w:docVar w:name="att_org_name" w:val="АДПО &quot;ЦУОТ&quot;"/>
    <w:docVar w:name="att_org_reg_date" w:val="09.12.2016"/>
    <w:docVar w:name="att_org_reg_num" w:val="412"/>
    <w:docVar w:name="boss_fio" w:val="Кузнецов Василий Михайлович"/>
    <w:docVar w:name="ceh_info" w:val=" Общество с ограниченной ответственностью &quot;Формула-К&quot; "/>
    <w:docVar w:name="close_doc_flag" w:val="0"/>
    <w:docVar w:name="doc_type" w:val="6"/>
    <w:docVar w:name="fill_date" w:val="31.08.2023"/>
    <w:docVar w:name="org_guid" w:val="5D6459CB8AF94790B3356B32FC008328"/>
    <w:docVar w:name="org_id" w:val="109"/>
    <w:docVar w:name="org_name" w:val="     "/>
    <w:docVar w:name="pers_guids" w:val="7B2868BAC4174160AF93D07014FBF8E1@"/>
    <w:docVar w:name="pers_snils" w:val="7B2868BAC4174160AF93D07014FBF8E1@"/>
    <w:docVar w:name="podr_id" w:val="org_109"/>
    <w:docVar w:name="pred_dolg" w:val="Главный инженер"/>
    <w:docVar w:name="pred_fio" w:val="Логинов С.А."/>
    <w:docVar w:name="rbtd_name" w:val="Общество с ограниченной ответственностью &quot;Формула-К&quot;"/>
    <w:docVar w:name="sv_docs" w:val="1"/>
  </w:docVars>
  <w:rsids>
    <w:rsidRoot w:val="0047197A"/>
    <w:rsid w:val="0002033E"/>
    <w:rsid w:val="00056BFC"/>
    <w:rsid w:val="0007776A"/>
    <w:rsid w:val="00093D2E"/>
    <w:rsid w:val="000971F8"/>
    <w:rsid w:val="000C5130"/>
    <w:rsid w:val="001841D3"/>
    <w:rsid w:val="00196135"/>
    <w:rsid w:val="001A7AC3"/>
    <w:rsid w:val="001B06AD"/>
    <w:rsid w:val="00231826"/>
    <w:rsid w:val="00237B32"/>
    <w:rsid w:val="002F5F8B"/>
    <w:rsid w:val="003A1C01"/>
    <w:rsid w:val="003A2259"/>
    <w:rsid w:val="003C79E5"/>
    <w:rsid w:val="003F25E9"/>
    <w:rsid w:val="0047197A"/>
    <w:rsid w:val="00483A6A"/>
    <w:rsid w:val="00495D50"/>
    <w:rsid w:val="004B7161"/>
    <w:rsid w:val="004C6BD0"/>
    <w:rsid w:val="004D3FF5"/>
    <w:rsid w:val="004E5CB1"/>
    <w:rsid w:val="00543F13"/>
    <w:rsid w:val="00547088"/>
    <w:rsid w:val="005567D6"/>
    <w:rsid w:val="005645F0"/>
    <w:rsid w:val="00572AE0"/>
    <w:rsid w:val="00584289"/>
    <w:rsid w:val="005F64E6"/>
    <w:rsid w:val="00647BA8"/>
    <w:rsid w:val="0065289A"/>
    <w:rsid w:val="0067226F"/>
    <w:rsid w:val="006E662C"/>
    <w:rsid w:val="00725C51"/>
    <w:rsid w:val="00820552"/>
    <w:rsid w:val="00872685"/>
    <w:rsid w:val="008B4051"/>
    <w:rsid w:val="008C0968"/>
    <w:rsid w:val="009647F7"/>
    <w:rsid w:val="009A1326"/>
    <w:rsid w:val="009D6532"/>
    <w:rsid w:val="00A026A4"/>
    <w:rsid w:val="00A112FE"/>
    <w:rsid w:val="00A567D1"/>
    <w:rsid w:val="00B12F45"/>
    <w:rsid w:val="00B1405F"/>
    <w:rsid w:val="00B3448B"/>
    <w:rsid w:val="00B5534B"/>
    <w:rsid w:val="00BA560A"/>
    <w:rsid w:val="00BD0A92"/>
    <w:rsid w:val="00C0355B"/>
    <w:rsid w:val="00C100C3"/>
    <w:rsid w:val="00C45714"/>
    <w:rsid w:val="00C866E4"/>
    <w:rsid w:val="00C93056"/>
    <w:rsid w:val="00CA2E96"/>
    <w:rsid w:val="00CD2568"/>
    <w:rsid w:val="00D11966"/>
    <w:rsid w:val="00D209D0"/>
    <w:rsid w:val="00DB70BA"/>
    <w:rsid w:val="00DC0F74"/>
    <w:rsid w:val="00DD6622"/>
    <w:rsid w:val="00E25119"/>
    <w:rsid w:val="00E458F1"/>
    <w:rsid w:val="00EB7BDE"/>
    <w:rsid w:val="00EC5373"/>
    <w:rsid w:val="00EE5913"/>
    <w:rsid w:val="00F077A8"/>
    <w:rsid w:val="00F14261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463B"/>
  <w15:docId w15:val="{BF6422E0-53A5-4B83-A3BC-6F4C4A58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D209D0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D209D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209D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79131</dc:creator>
  <cp:lastModifiedBy>Елена Васильева</cp:lastModifiedBy>
  <cp:revision>4</cp:revision>
  <dcterms:created xsi:type="dcterms:W3CDTF">2023-08-30T04:02:00Z</dcterms:created>
  <dcterms:modified xsi:type="dcterms:W3CDTF">2023-11-22T09:12:00Z</dcterms:modified>
</cp:coreProperties>
</file>